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rPr>
          <w:sz w:val="52"/>
        </w:rPr>
      </w:pPr>
      <w:r>
        <w:rPr>
          <w:rFonts w:hint="eastAsia"/>
          <w:sz w:val="52"/>
        </w:rPr>
        <w:t>个人简历</w:t>
      </w:r>
    </w:p>
    <w:tbl>
      <w:tblPr>
        <w:tblStyle w:val="5"/>
        <w:tblW w:w="9065" w:type="dxa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8"/>
        <w:gridCol w:w="612"/>
        <w:gridCol w:w="852"/>
        <w:gridCol w:w="764"/>
        <w:gridCol w:w="430"/>
        <w:gridCol w:w="99"/>
        <w:gridCol w:w="116"/>
        <w:gridCol w:w="46"/>
        <w:gridCol w:w="493"/>
        <w:gridCol w:w="436"/>
        <w:gridCol w:w="220"/>
        <w:gridCol w:w="108"/>
        <w:gridCol w:w="322"/>
        <w:gridCol w:w="540"/>
        <w:gridCol w:w="437"/>
        <w:gridCol w:w="109"/>
        <w:gridCol w:w="220"/>
        <w:gridCol w:w="434"/>
        <w:gridCol w:w="216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  <w:p>
            <w:pPr>
              <w:spacing w:line="500" w:lineRule="exact"/>
              <w:ind w:firstLine="420"/>
            </w:pPr>
            <w:r>
              <w:t xml:space="preserve"> </w:t>
            </w:r>
            <w:r>
              <w:rPr>
                <w:rFonts w:hint="eastAsia"/>
              </w:rPr>
              <w:t>照</w:t>
            </w:r>
          </w:p>
          <w:p>
            <w:pPr>
              <w:spacing w:line="500" w:lineRule="exact"/>
            </w:pPr>
          </w:p>
          <w:p>
            <w:pPr>
              <w:spacing w:line="500" w:lineRule="exact"/>
            </w:pPr>
            <w:r>
              <w:t xml:space="preserve">   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</w:pPr>
          </w:p>
        </w:tc>
        <w:tc>
          <w:tcPr>
            <w:tcW w:w="14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何时何院校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358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58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术职称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资格证书</w:t>
            </w:r>
          </w:p>
        </w:tc>
        <w:tc>
          <w:tcPr>
            <w:tcW w:w="1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pacing w:val="-4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学术成果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spacing w:val="-8"/>
              </w:rPr>
            </w:pPr>
          </w:p>
        </w:tc>
        <w:tc>
          <w:tcPr>
            <w:tcW w:w="1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专长及爱好</w:t>
            </w: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应聘何职位</w:t>
            </w:r>
          </w:p>
        </w:tc>
        <w:tc>
          <w:tcPr>
            <w:tcW w:w="38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待遇要求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详细通信地址</w:t>
            </w:r>
          </w:p>
        </w:tc>
        <w:tc>
          <w:tcPr>
            <w:tcW w:w="3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  <w:tc>
          <w:tcPr>
            <w:tcW w:w="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8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</w:t>
            </w:r>
          </w:p>
          <w:p>
            <w:pPr>
              <w:spacing w:line="3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员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1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1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1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1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  <w:tc>
          <w:tcPr>
            <w:tcW w:w="3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630AFE"/>
    <w:rsid w:val="00016B61"/>
    <w:rsid w:val="008E2CB1"/>
    <w:rsid w:val="00AA41FF"/>
    <w:rsid w:val="00B71F03"/>
    <w:rsid w:val="00BF4F37"/>
    <w:rsid w:val="00ED236C"/>
    <w:rsid w:val="00F106DF"/>
    <w:rsid w:val="2EF442D4"/>
    <w:rsid w:val="32630AFE"/>
    <w:rsid w:val="3E78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标题 Char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73b0d188-778d-4905-911a-226f791e5d08\&#25307;&#32856;&#38754;&#35797;-&#20010;&#20154;&#31616;&#21382;&#33539;&#2641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招聘面试-个人简历范本.docx</Template>
  <Manager>  </Manager>
  <Pages>1</Pages>
  <Words>128</Words>
  <Characters>128</Characters>
  <Lines>1</Lines>
  <Paragraphs>1</Paragraphs>
  <TotalTime>6</TotalTime>
  <ScaleCrop>false</ScaleCrop>
  <LinksUpToDate>false</LinksUpToDate>
  <CharactersWithSpaces>150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  </cp:category>
  <dcterms:created xsi:type="dcterms:W3CDTF">2022-06-25T07:17:00Z</dcterms:created>
  <dc:creator>༻诚斋༺</dc:creator>
  <dc:description>  </dc:description>
  <cp:keywords>  </cp:keywords>
  <cp:lastModifiedBy>༻诚斋༺</cp:lastModifiedBy>
  <dcterms:modified xsi:type="dcterms:W3CDTF">2022-06-25T07:29:34Z</dcterms:modified>
  <dc:subject>  </dc:subject>
  <dc:title>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UUID">
    <vt:lpwstr>v1.0_mb_jpDf4DobRONai7Hzn6/iWQ==</vt:lpwstr>
  </property>
</Properties>
</file>